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35" w:rsidRDefault="00D805B9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color w:val="000000"/>
          <w:sz w:val="32"/>
          <w:szCs w:val="32"/>
        </w:rPr>
        <w:t>新北市立圖書館演藝廳演藝活動實施計畫</w:t>
      </w:r>
    </w:p>
    <w:p w:rsidR="00176835" w:rsidRDefault="00D805B9">
      <w:pPr>
        <w:jc w:val="right"/>
        <w:rPr>
          <w:rFonts w:eastAsia="標楷體"/>
          <w:color w:val="000000"/>
        </w:rPr>
      </w:pPr>
      <w:r>
        <w:rPr>
          <w:rFonts w:eastAsia="標楷體"/>
          <w:color w:val="000000"/>
        </w:rPr>
        <w:t>中華民國</w:t>
      </w:r>
      <w:r>
        <w:rPr>
          <w:rFonts w:eastAsia="標楷體"/>
          <w:color w:val="000000"/>
        </w:rPr>
        <w:t>100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</w:rPr>
        <w:t>11</w:t>
      </w:r>
      <w:r>
        <w:rPr>
          <w:rFonts w:eastAsia="標楷體"/>
          <w:color w:val="000000"/>
        </w:rPr>
        <w:t>月</w:t>
      </w:r>
      <w:r>
        <w:rPr>
          <w:rFonts w:eastAsia="標楷體"/>
          <w:color w:val="000000"/>
        </w:rPr>
        <w:t>2</w:t>
      </w:r>
      <w:r>
        <w:rPr>
          <w:rFonts w:eastAsia="標楷體"/>
          <w:color w:val="000000"/>
        </w:rPr>
        <w:t>日館務會議通過</w:t>
      </w:r>
    </w:p>
    <w:p w:rsidR="00176835" w:rsidRDefault="00D805B9">
      <w:pPr>
        <w:snapToGrid w:val="0"/>
        <w:spacing w:line="400" w:lineRule="exact"/>
        <w:ind w:left="56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一、新北市立圖書館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以下簡稱本館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為鼓勵藝文團體辦理各項演藝活動，以提升新北市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以下簡稱本市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藝文教育功能，特訂定本計畫。</w:t>
      </w:r>
    </w:p>
    <w:p w:rsidR="00176835" w:rsidRDefault="00D805B9">
      <w:pPr>
        <w:snapToGrid w:val="0"/>
        <w:spacing w:line="400" w:lineRule="exact"/>
        <w:ind w:left="56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二、演藝活動之申請資格如下：</w:t>
      </w:r>
    </w:p>
    <w:p w:rsidR="00176835" w:rsidRDefault="00D805B9">
      <w:pPr>
        <w:snapToGrid w:val="0"/>
        <w:spacing w:line="400" w:lineRule="exact"/>
        <w:ind w:left="480" w:firstLine="1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經政府登記立案之演藝團體或公益法人。</w:t>
      </w:r>
    </w:p>
    <w:p w:rsidR="00176835" w:rsidRDefault="00D805B9">
      <w:pPr>
        <w:snapToGrid w:val="0"/>
        <w:spacing w:line="400" w:lineRule="exact"/>
        <w:ind w:left="1960" w:hanging="1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三、申請演藝活動之演出地點為本館淡水分館所屬演藝廳。</w:t>
      </w:r>
    </w:p>
    <w:p w:rsidR="00176835" w:rsidRDefault="00D805B9">
      <w:pPr>
        <w:snapToGrid w:val="0"/>
        <w:spacing w:line="400" w:lineRule="exact"/>
        <w:ind w:left="56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四、演藝活動之申請類別，以音樂、戲劇、舞蹈、民俗技藝及其他表演藝術活動為限。</w:t>
      </w:r>
    </w:p>
    <w:p w:rsidR="00176835" w:rsidRDefault="00D805B9">
      <w:pPr>
        <w:snapToGrid w:val="0"/>
        <w:spacing w:line="400" w:lineRule="exact"/>
        <w:ind w:left="644" w:hanging="64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五、本館受理申請之收件時間，自十二月一日至三十一日止，惟必要時，本館得另行公告申請及審查期限。</w:t>
      </w:r>
    </w:p>
    <w:p w:rsidR="00176835" w:rsidRDefault="00D805B9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六、申請演藝活動，應備下列文件：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176835" w:rsidRDefault="00D805B9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　　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) </w:t>
      </w:r>
      <w:r>
        <w:rPr>
          <w:rFonts w:ascii="標楷體" w:eastAsia="標楷體" w:hAnsi="標楷體"/>
          <w:color w:val="000000"/>
          <w:sz w:val="28"/>
          <w:szCs w:val="28"/>
        </w:rPr>
        <w:t>計畫書一式三份，內容包括：〔參附件〕</w:t>
      </w:r>
    </w:p>
    <w:p w:rsidR="00176835" w:rsidRDefault="00D805B9">
      <w:pPr>
        <w:snapToGrid w:val="0"/>
        <w:spacing w:line="400" w:lineRule="exact"/>
        <w:ind w:left="56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ab/>
        <w:t xml:space="preserve">     1</w:t>
      </w:r>
      <w:r>
        <w:rPr>
          <w:rFonts w:ascii="標楷體" w:eastAsia="標楷體" w:hAnsi="標楷體"/>
          <w:color w:val="000000"/>
          <w:sz w:val="28"/>
          <w:szCs w:val="28"/>
        </w:rPr>
        <w:t>、本分館演藝活動申請表。</w:t>
      </w:r>
    </w:p>
    <w:p w:rsidR="00176835" w:rsidRDefault="00D805B9">
      <w:pPr>
        <w:snapToGrid w:val="0"/>
        <w:spacing w:line="400" w:lineRule="exact"/>
        <w:ind w:left="840" w:firstLine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、演出簡介：如曲目、舞碼、劇情大綱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新創作請附劇本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176835" w:rsidRDefault="00D805B9">
      <w:pPr>
        <w:snapToGrid w:val="0"/>
        <w:spacing w:line="400" w:lineRule="exact"/>
        <w:ind w:firstLine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3</w:t>
      </w:r>
      <w:r>
        <w:rPr>
          <w:rFonts w:ascii="標楷體" w:eastAsia="標楷體" w:hAnsi="標楷體"/>
          <w:color w:val="000000"/>
          <w:sz w:val="28"/>
          <w:szCs w:val="28"/>
        </w:rPr>
        <w:t>、演出者（單位）簡歷資料。</w:t>
      </w:r>
    </w:p>
    <w:p w:rsidR="00176835" w:rsidRDefault="00D805B9">
      <w:pPr>
        <w:snapToGrid w:val="0"/>
        <w:spacing w:line="400" w:lineRule="exact"/>
        <w:ind w:firstLine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4</w:t>
      </w:r>
      <w:r>
        <w:rPr>
          <w:rFonts w:ascii="標楷體" w:eastAsia="標楷體" w:hAnsi="標楷體"/>
          <w:color w:val="000000"/>
          <w:sz w:val="28"/>
          <w:szCs w:val="28"/>
        </w:rPr>
        <w:t>、經費概算表。</w:t>
      </w:r>
    </w:p>
    <w:p w:rsidR="00176835" w:rsidRDefault="00D805B9">
      <w:pPr>
        <w:snapToGrid w:val="0"/>
        <w:spacing w:line="400" w:lineRule="exact"/>
        <w:ind w:firstLine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5</w:t>
      </w:r>
      <w:r>
        <w:rPr>
          <w:rFonts w:ascii="標楷體" w:eastAsia="標楷體" w:hAnsi="標楷體"/>
          <w:color w:val="000000"/>
          <w:sz w:val="28"/>
          <w:szCs w:val="28"/>
        </w:rPr>
        <w:t>、三年內演出之剪報、節目資料、相片等。</w:t>
      </w:r>
    </w:p>
    <w:p w:rsidR="00176835" w:rsidRDefault="00D805B9">
      <w:pPr>
        <w:snapToGrid w:val="0"/>
        <w:spacing w:line="400" w:lineRule="exact"/>
        <w:ind w:left="538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ab/>
        <w:t>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) </w:t>
      </w:r>
      <w:r>
        <w:rPr>
          <w:rFonts w:ascii="標楷體" w:eastAsia="標楷體" w:hAnsi="標楷體"/>
          <w:color w:val="000000"/>
          <w:sz w:val="28"/>
          <w:szCs w:val="28"/>
        </w:rPr>
        <w:t>公開演出之影音光碟乙份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請備與計畫內容相符之視聽資</w:t>
      </w:r>
    </w:p>
    <w:p w:rsidR="00176835" w:rsidRDefault="00D805B9">
      <w:pPr>
        <w:snapToGrid w:val="0"/>
        <w:spacing w:line="400" w:lineRule="exact"/>
        <w:ind w:firstLine="12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料</w:t>
      </w:r>
      <w:r>
        <w:rPr>
          <w:rFonts w:ascii="標楷體" w:eastAsia="標楷體" w:hAnsi="標楷體"/>
          <w:color w:val="000000"/>
          <w:sz w:val="28"/>
          <w:szCs w:val="28"/>
        </w:rPr>
        <w:t>(VCD</w:t>
      </w:r>
      <w:r>
        <w:rPr>
          <w:rFonts w:ascii="標楷體" w:eastAsia="標楷體" w:hAnsi="標楷體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DVD</w:t>
      </w:r>
      <w:r>
        <w:rPr>
          <w:rFonts w:ascii="標楷體" w:eastAsia="標楷體" w:hAnsi="標楷體"/>
          <w:color w:val="000000"/>
          <w:sz w:val="28"/>
          <w:szCs w:val="28"/>
        </w:rPr>
        <w:t>、音樂</w:t>
      </w:r>
      <w:r>
        <w:rPr>
          <w:rFonts w:ascii="標楷體" w:eastAsia="標楷體" w:hAnsi="標楷體"/>
          <w:color w:val="000000"/>
          <w:sz w:val="28"/>
          <w:szCs w:val="28"/>
        </w:rPr>
        <w:t>CD)</w:t>
      </w:r>
      <w:r>
        <w:rPr>
          <w:rFonts w:ascii="標楷體" w:eastAsia="標楷體" w:hAnsi="標楷體"/>
          <w:color w:val="000000"/>
          <w:sz w:val="28"/>
          <w:szCs w:val="28"/>
        </w:rPr>
        <w:t>，並詳細註明演出內容、演出者</w:t>
      </w:r>
    </w:p>
    <w:p w:rsidR="00176835" w:rsidRDefault="00D805B9">
      <w:pPr>
        <w:snapToGrid w:val="0"/>
        <w:spacing w:line="400" w:lineRule="exact"/>
        <w:ind w:firstLine="12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及錄製之時間、地點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176835" w:rsidRDefault="00D805B9">
      <w:pPr>
        <w:snapToGrid w:val="0"/>
        <w:spacing w:line="400" w:lineRule="exact"/>
        <w:ind w:left="538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ab/>
        <w:t>(</w:t>
      </w:r>
      <w:r>
        <w:rPr>
          <w:rFonts w:ascii="標楷體" w:eastAsia="標楷體" w:hAnsi="標楷體"/>
          <w:color w:val="000000"/>
          <w:sz w:val="28"/>
          <w:szCs w:val="28"/>
        </w:rPr>
        <w:t>三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) </w:t>
      </w:r>
      <w:r>
        <w:rPr>
          <w:rFonts w:ascii="標楷體" w:eastAsia="標楷體" w:hAnsi="標楷體"/>
          <w:color w:val="000000"/>
          <w:sz w:val="28"/>
          <w:szCs w:val="28"/>
        </w:rPr>
        <w:t>團體或法人組織申請者，應檢附立案登記證書影本。</w:t>
      </w:r>
    </w:p>
    <w:p w:rsidR="00176835" w:rsidRDefault="00D805B9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前項各款文件資料，不論入選與否概不退件。</w:t>
      </w:r>
    </w:p>
    <w:p w:rsidR="00176835" w:rsidRDefault="00D805B9">
      <w:pPr>
        <w:snapToGrid w:val="0"/>
        <w:spacing w:line="400" w:lineRule="exact"/>
        <w:ind w:firstLine="1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七、申請文件之送件方式如下：</w:t>
      </w:r>
    </w:p>
    <w:p w:rsidR="00176835" w:rsidRDefault="00D805B9">
      <w:pPr>
        <w:snapToGrid w:val="0"/>
        <w:spacing w:line="400" w:lineRule="exact"/>
        <w:ind w:left="1900" w:hanging="1761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郵寄：須於受理收件期間內寄送至演出所在地之演藝廳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（信封註明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>演藝活動申請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），以郵戳時間為憑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176835" w:rsidRDefault="00D805B9">
      <w:pPr>
        <w:snapToGrid w:val="0"/>
        <w:spacing w:line="400" w:lineRule="exact"/>
        <w:ind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親自送件。（請於辦公時間：</w:t>
      </w:r>
      <w:r>
        <w:rPr>
          <w:rFonts w:ascii="標楷體" w:eastAsia="標楷體" w:hAnsi="標楷體"/>
          <w:color w:val="000000"/>
          <w:sz w:val="28"/>
          <w:szCs w:val="28"/>
        </w:rPr>
        <w:t>8:30~17:00</w:t>
      </w:r>
      <w:r>
        <w:rPr>
          <w:rFonts w:ascii="標楷體" w:eastAsia="標楷體" w:hAnsi="標楷體"/>
          <w:color w:val="000000"/>
          <w:sz w:val="28"/>
          <w:szCs w:val="28"/>
        </w:rPr>
        <w:t>內送件）</w:t>
      </w:r>
    </w:p>
    <w:p w:rsidR="00176835" w:rsidRDefault="00D805B9">
      <w:pPr>
        <w:snapToGrid w:val="0"/>
        <w:spacing w:line="400" w:lineRule="exact"/>
        <w:ind w:left="1217" w:hanging="658"/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三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申請人僅得就本館所屬演藝廳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擇一送審，重覆申請者，本館有權取消其申請資格。</w:t>
      </w:r>
    </w:p>
    <w:p w:rsidR="00176835" w:rsidRDefault="00D805B9">
      <w:pPr>
        <w:snapToGrid w:val="0"/>
        <w:spacing w:line="400" w:lineRule="exact"/>
        <w:ind w:firstLine="1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八、演藝活動之審查程序如下：</w:t>
      </w:r>
    </w:p>
    <w:p w:rsidR="00176835" w:rsidRDefault="00D805B9">
      <w:pPr>
        <w:snapToGrid w:val="0"/>
        <w:spacing w:line="400" w:lineRule="exact"/>
        <w:ind w:left="1160" w:hanging="560"/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初審：由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本館所屬演藝廳</w:t>
      </w:r>
      <w:r>
        <w:rPr>
          <w:rFonts w:ascii="標楷體" w:eastAsia="標楷體" w:hAnsi="標楷體"/>
          <w:color w:val="000000"/>
          <w:sz w:val="28"/>
          <w:szCs w:val="28"/>
        </w:rPr>
        <w:t>辦理（審查申請期限、立案證明、申請表格及相關附件是否完備）。</w:t>
      </w:r>
    </w:p>
    <w:p w:rsidR="00176835" w:rsidRDefault="00D805B9">
      <w:pPr>
        <w:snapToGrid w:val="0"/>
        <w:spacing w:line="400" w:lineRule="exact"/>
        <w:ind w:left="1117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複審：聘請相關領域之學者專家組成審查小組，依各類型表演之審查重點進行評審。</w:t>
      </w:r>
    </w:p>
    <w:p w:rsidR="00176835" w:rsidRDefault="00D805B9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九、評審委員應遵守利益迴避原則，維持審查中立。</w:t>
      </w:r>
    </w:p>
    <w:p w:rsidR="00176835" w:rsidRDefault="00D805B9">
      <w:pPr>
        <w:snapToGrid w:val="0"/>
        <w:spacing w:line="400" w:lineRule="exact"/>
        <w:ind w:left="56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十、審查重點：審查委員應依其專業及經驗就申請者所提演出內容之</w:t>
      </w:r>
      <w:r>
        <w:rPr>
          <w:rFonts w:ascii="標楷體" w:eastAsia="標楷體" w:hAnsi="標楷體"/>
          <w:color w:val="000000"/>
          <w:sz w:val="28"/>
          <w:szCs w:val="28"/>
        </w:rPr>
        <w:lastRenderedPageBreak/>
        <w:t>創作性、專業性、品質、經費編列詳實性，核列級別、建議酌予活動經費。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176835" w:rsidRDefault="00D805B9">
      <w:pPr>
        <w:pStyle w:val="a4"/>
        <w:snapToGrid w:val="0"/>
        <w:spacing w:line="400" w:lineRule="exact"/>
        <w:ind w:left="84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十一、申請演藝活動有下列情事之一者，不予審查：</w:t>
      </w:r>
    </w:p>
    <w:p w:rsidR="00176835" w:rsidRDefault="00D805B9">
      <w:pPr>
        <w:snapToGrid w:val="0"/>
        <w:spacing w:line="400" w:lineRule="exact"/>
        <w:ind w:left="1260" w:hanging="12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　　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政府、政黨、學校、經紀公司等機構及其所屬單位主辦之活動計畫。</w:t>
      </w:r>
    </w:p>
    <w:p w:rsidR="00176835" w:rsidRDefault="00D805B9">
      <w:pPr>
        <w:snapToGrid w:val="0"/>
        <w:spacing w:line="400" w:lineRule="exact"/>
        <w:ind w:left="1260" w:hanging="12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申請者有前案逾期未結。</w:t>
      </w:r>
    </w:p>
    <w:p w:rsidR="00176835" w:rsidRDefault="00D805B9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　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(</w:t>
      </w:r>
      <w:r>
        <w:rPr>
          <w:rFonts w:ascii="標楷體" w:eastAsia="標楷體" w:hAnsi="標楷體"/>
          <w:color w:val="000000"/>
          <w:sz w:val="28"/>
          <w:szCs w:val="28"/>
        </w:rPr>
        <w:t>三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同一活動計畫，業經本館獲准申請者。</w:t>
      </w:r>
    </w:p>
    <w:p w:rsidR="00176835" w:rsidRDefault="00D805B9">
      <w:pPr>
        <w:pStyle w:val="a4"/>
        <w:snapToGrid w:val="0"/>
        <w:spacing w:line="400" w:lineRule="exact"/>
        <w:ind w:left="84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十二、演藝活動申請結果，於審查完成後，以書面通知。但相關金額依市議會預算審議結果而定，本館得視實際情況酌減或停止。</w:t>
      </w:r>
    </w:p>
    <w:p w:rsidR="00176835" w:rsidRDefault="00D805B9">
      <w:pPr>
        <w:snapToGrid w:val="0"/>
        <w:spacing w:line="400" w:lineRule="exact"/>
        <w:ind w:left="840" w:hanging="840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十三、申請案經審查通過後，由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本館所屬演藝廳</w:t>
      </w:r>
      <w:r>
        <w:rPr>
          <w:rFonts w:ascii="標楷體" w:eastAsia="標楷體" w:hAnsi="標楷體"/>
          <w:color w:val="000000"/>
          <w:sz w:val="28"/>
          <w:szCs w:val="28"/>
        </w:rPr>
        <w:t>排定活動演出之時間。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176835" w:rsidRDefault="00D805B9">
      <w:pPr>
        <w:snapToGrid w:val="0"/>
        <w:spacing w:line="400" w:lineRule="exact"/>
        <w:ind w:left="84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十四、經費之核銷結報，須依本館之相關規定辦理；獲本館酌予活動經費者，應負所得稅申報之義務。</w:t>
      </w:r>
    </w:p>
    <w:p w:rsidR="00176835" w:rsidRDefault="00D805B9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十五、考核與評鑑：</w:t>
      </w:r>
    </w:p>
    <w:p w:rsidR="00176835" w:rsidRDefault="00D805B9">
      <w:pPr>
        <w:snapToGrid w:val="0"/>
        <w:spacing w:line="400" w:lineRule="exact"/>
        <w:ind w:left="128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本館對申請計畫內容得進行查驗，必要時得要求</w:t>
      </w:r>
      <w:r>
        <w:rPr>
          <w:rFonts w:ascii="標楷體" w:eastAsia="標楷體" w:hAnsi="標楷體"/>
          <w:color w:val="000000"/>
          <w:sz w:val="28"/>
          <w:szCs w:val="28"/>
        </w:rPr>
        <w:t>申請者提出計畫執行狀況之報告。</w:t>
      </w:r>
    </w:p>
    <w:p w:rsidR="00176835" w:rsidRDefault="00D805B9">
      <w:pPr>
        <w:snapToGrid w:val="0"/>
        <w:spacing w:line="400" w:lineRule="exact"/>
        <w:ind w:left="128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經核定之申請案，應依計畫內容確實執行，若因計畫或時間變更或因故無法履行，應即函報本館核准後，始得為之。</w:t>
      </w:r>
    </w:p>
    <w:p w:rsidR="00176835" w:rsidRDefault="00D805B9">
      <w:pPr>
        <w:snapToGrid w:val="0"/>
        <w:spacing w:line="400" w:lineRule="exact"/>
        <w:ind w:left="128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三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本館得就申請案之執行、成果效益等事項，請原計畫評審委員或相關人員參與評鑑。</w:t>
      </w:r>
    </w:p>
    <w:p w:rsidR="00176835" w:rsidRDefault="00D805B9">
      <w:pPr>
        <w:snapToGrid w:val="0"/>
        <w:spacing w:line="400" w:lineRule="exact"/>
        <w:ind w:left="128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四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應於活動結束後依規定繳交成果資料，作為考核之重要參考。</w:t>
      </w:r>
    </w:p>
    <w:p w:rsidR="00176835" w:rsidRDefault="00D805B9">
      <w:pPr>
        <w:snapToGrid w:val="0"/>
        <w:spacing w:line="400" w:lineRule="exact"/>
        <w:ind w:left="84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十六、獲申請核准計畫所得之成果資料，其著作權屬於申請者。但活動時由本館拍攝及演出單位提供之圖片、印製之簡介或專輯，為公益宣傳推廣之需要，本館有使用重製權利。</w:t>
      </w:r>
    </w:p>
    <w:p w:rsidR="00176835" w:rsidRDefault="00D805B9">
      <w:pPr>
        <w:snapToGrid w:val="0"/>
        <w:spacing w:line="400" w:lineRule="exact"/>
        <w:ind w:left="84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十七、有下列情形之一時，本館得視情節輕重列入紀錄或廢止原核准申請</w:t>
      </w:r>
      <w:r>
        <w:rPr>
          <w:rFonts w:ascii="標楷體" w:eastAsia="標楷體" w:hAnsi="標楷體"/>
          <w:color w:val="000000"/>
          <w:sz w:val="28"/>
          <w:szCs w:val="28"/>
        </w:rPr>
        <w:t>處分，並追回全部或部分已核准之活動經費：</w:t>
      </w:r>
    </w:p>
    <w:p w:rsidR="00176835" w:rsidRDefault="00D805B9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檢送之申請資料、成果報告書或其附件有隱匿、虛偽等不實</w:t>
      </w:r>
    </w:p>
    <w:p w:rsidR="00176835" w:rsidRDefault="00D805B9">
      <w:pPr>
        <w:snapToGrid w:val="0"/>
        <w:spacing w:line="400" w:lineRule="exact"/>
        <w:ind w:left="720" w:firstLine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情事者。</w:t>
      </w:r>
    </w:p>
    <w:p w:rsidR="00176835" w:rsidRDefault="00D805B9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ab/>
        <w:t xml:space="preserve">  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未依計畫內容確實執行或無法履行者。</w:t>
      </w:r>
    </w:p>
    <w:p w:rsidR="00176835" w:rsidRDefault="00D805B9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ab/>
        <w:t xml:space="preserve">  (</w:t>
      </w:r>
      <w:r>
        <w:rPr>
          <w:rFonts w:ascii="標楷體" w:eastAsia="標楷體" w:hAnsi="標楷體"/>
          <w:color w:val="000000"/>
          <w:sz w:val="28"/>
          <w:szCs w:val="28"/>
        </w:rPr>
        <w:t>三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拒絕接受查驗或評鑑者。</w:t>
      </w:r>
    </w:p>
    <w:p w:rsidR="00176835" w:rsidRDefault="00D805B9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ab/>
        <w:t xml:space="preserve">  (</w:t>
      </w:r>
      <w:r>
        <w:rPr>
          <w:rFonts w:ascii="標楷體" w:eastAsia="標楷體" w:hAnsi="標楷體"/>
          <w:color w:val="000000"/>
          <w:sz w:val="28"/>
          <w:szCs w:val="28"/>
        </w:rPr>
        <w:t>四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未經本館核准，擅自變更計畫者。</w:t>
      </w:r>
    </w:p>
    <w:p w:rsidR="00176835" w:rsidRDefault="00D805B9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ab/>
        <w:t xml:space="preserve">  (</w:t>
      </w:r>
      <w:r>
        <w:rPr>
          <w:rFonts w:ascii="標楷體" w:eastAsia="標楷體" w:hAnsi="標楷體"/>
          <w:color w:val="000000"/>
          <w:sz w:val="28"/>
          <w:szCs w:val="28"/>
        </w:rPr>
        <w:t>五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其他違背法令之行為。</w:t>
      </w:r>
    </w:p>
    <w:p w:rsidR="00176835" w:rsidRDefault="00D805B9">
      <w:pPr>
        <w:snapToGrid w:val="0"/>
        <w:spacing w:line="400" w:lineRule="exact"/>
        <w:ind w:left="859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申請者經本館通知應繳回核准之活動經費，逾期不履行者，即依法移送強制執行。</w:t>
      </w:r>
    </w:p>
    <w:p w:rsidR="00176835" w:rsidRDefault="00176835">
      <w:pPr>
        <w:snapToGrid w:val="0"/>
        <w:spacing w:line="400" w:lineRule="exact"/>
        <w:ind w:left="859"/>
        <w:rPr>
          <w:rFonts w:ascii="標楷體" w:eastAsia="標楷體" w:hAnsi="標楷體"/>
          <w:color w:val="000000"/>
          <w:sz w:val="28"/>
          <w:szCs w:val="28"/>
        </w:rPr>
      </w:pPr>
    </w:p>
    <w:p w:rsidR="00176835" w:rsidRDefault="00176835">
      <w:pPr>
        <w:snapToGrid w:val="0"/>
        <w:spacing w:line="400" w:lineRule="exact"/>
        <w:ind w:left="859"/>
        <w:rPr>
          <w:rFonts w:ascii="標楷體" w:eastAsia="標楷體" w:hAnsi="標楷體"/>
          <w:color w:val="000000"/>
          <w:sz w:val="28"/>
          <w:szCs w:val="28"/>
        </w:rPr>
      </w:pPr>
    </w:p>
    <w:p w:rsidR="00176835" w:rsidRDefault="00176835">
      <w:pPr>
        <w:snapToGrid w:val="0"/>
        <w:spacing w:line="400" w:lineRule="exact"/>
        <w:ind w:left="859"/>
        <w:rPr>
          <w:rFonts w:ascii="標楷體" w:eastAsia="標楷體" w:hAnsi="標楷體"/>
          <w:color w:val="000000"/>
          <w:sz w:val="28"/>
          <w:szCs w:val="28"/>
        </w:rPr>
      </w:pPr>
    </w:p>
    <w:p w:rsidR="00176835" w:rsidRDefault="00176835">
      <w:pPr>
        <w:snapToGrid w:val="0"/>
        <w:spacing w:line="400" w:lineRule="exact"/>
        <w:ind w:left="859"/>
        <w:rPr>
          <w:rFonts w:ascii="標楷體" w:eastAsia="標楷體" w:hAnsi="標楷體"/>
          <w:color w:val="000000"/>
          <w:sz w:val="28"/>
          <w:szCs w:val="28"/>
        </w:rPr>
      </w:pPr>
    </w:p>
    <w:p w:rsidR="00176835" w:rsidRDefault="00D805B9">
      <w:pPr>
        <w:ind w:left="-108" w:right="-334" w:hanging="25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>附件</w:t>
      </w:r>
    </w:p>
    <w:p w:rsidR="00176835" w:rsidRDefault="00D805B9">
      <w:pPr>
        <w:ind w:left="-36" w:right="-334" w:hanging="324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b/>
          <w:color w:val="000000"/>
          <w:sz w:val="36"/>
          <w:szCs w:val="36"/>
        </w:rPr>
        <w:t>新北市立圖書館演藝廳演藝活動申請總表</w:t>
      </w:r>
    </w:p>
    <w:p w:rsidR="00176835" w:rsidRDefault="00176835">
      <w:pPr>
        <w:ind w:left="-144" w:right="-334" w:hanging="216"/>
        <w:jc w:val="center"/>
        <w:rPr>
          <w:rFonts w:ascii="標楷體" w:eastAsia="標楷體" w:hAnsi="標楷體"/>
          <w:b/>
          <w:color w:val="000000"/>
        </w:rPr>
      </w:pPr>
    </w:p>
    <w:tbl>
      <w:tblPr>
        <w:tblW w:w="92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1"/>
        <w:gridCol w:w="1140"/>
        <w:gridCol w:w="367"/>
        <w:gridCol w:w="900"/>
        <w:gridCol w:w="473"/>
        <w:gridCol w:w="900"/>
        <w:gridCol w:w="360"/>
        <w:gridCol w:w="900"/>
      </w:tblGrid>
      <w:tr w:rsidR="00176835">
        <w:tblPrEx>
          <w:tblCellMar>
            <w:top w:w="0" w:type="dxa"/>
            <w:bottom w:w="0" w:type="dxa"/>
          </w:tblCellMar>
        </w:tblPrEx>
        <w:trPr>
          <w:trHeight w:val="875"/>
          <w:jc w:val="center"/>
        </w:trPr>
        <w:tc>
          <w:tcPr>
            <w:tcW w:w="4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5" w:rsidRDefault="00D805B9">
            <w:pP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一、計畫名稱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5" w:rsidRDefault="00D805B9">
            <w:pPr>
              <w:ind w:right="-132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類別：</w:t>
            </w:r>
          </w:p>
        </w:tc>
        <w:tc>
          <w:tcPr>
            <w:tcW w:w="3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5" w:rsidRDefault="00D805B9">
            <w:pPr>
              <w:ind w:right="-276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5" w:rsidRDefault="00D805B9">
            <w:pPr>
              <w:ind w:right="-132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音樂</w:t>
            </w:r>
          </w:p>
        </w:tc>
        <w:tc>
          <w:tcPr>
            <w:tcW w:w="47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5" w:rsidRDefault="00D805B9">
            <w:pPr>
              <w:ind w:right="-132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5" w:rsidRDefault="00D805B9">
            <w:pPr>
              <w:ind w:right="-132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戲劇</w:t>
            </w:r>
          </w:p>
        </w:tc>
        <w:tc>
          <w:tcPr>
            <w:tcW w:w="3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5" w:rsidRDefault="00D805B9">
            <w:pPr>
              <w:ind w:left="-2" w:right="-343" w:hanging="48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□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5" w:rsidRDefault="00D805B9">
            <w:pPr>
              <w:ind w:right="-132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舞蹈</w:t>
            </w:r>
          </w:p>
        </w:tc>
      </w:tr>
      <w:tr w:rsidR="00176835">
        <w:tblPrEx>
          <w:tblCellMar>
            <w:top w:w="0" w:type="dxa"/>
            <w:bottom w:w="0" w:type="dxa"/>
          </w:tblCellMar>
        </w:tblPrEx>
        <w:trPr>
          <w:trHeight w:val="1957"/>
          <w:jc w:val="center"/>
        </w:trPr>
        <w:tc>
          <w:tcPr>
            <w:tcW w:w="41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5" w:rsidRDefault="00D805B9">
            <w:r>
              <w:rPr>
                <w:rFonts w:ascii="標楷體" w:eastAsia="標楷體" w:hAnsi="標楷體"/>
                <w:b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890909</wp:posOffset>
                      </wp:positionV>
                      <wp:extent cx="1145542" cy="3429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5542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176835" w:rsidRDefault="00D805B9">
                                  <w:r>
                                    <w:t>〈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個人填出生日期</w:t>
                                  </w:r>
                                  <w:r>
                                    <w:t>〉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94.85pt;margin-top:70.15pt;width:90.2pt;height:2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" filled="f" stroked="f">
                      <v:textbox>
                        <w:txbxContent>
                          <w:p w:rsidR="00176835" w:rsidRDefault="00D805B9">
                            <w:r>
                              <w:t>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個人填出生日期</w:t>
                            </w:r>
                            <w:r>
                              <w:t>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890909</wp:posOffset>
                      </wp:positionV>
                      <wp:extent cx="1374142" cy="342900"/>
                      <wp:effectExtent l="0" t="0" r="0" b="0"/>
                      <wp:wrapNone/>
                      <wp:docPr id="4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4142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176835" w:rsidRDefault="00D805B9">
                                  <w:r>
                                    <w:t>〈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如為個人請填寫姓名</w:t>
                                  </w:r>
                                  <w:r>
                                    <w:t>〉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7" type="#_x0000_t202" style="position:absolute;margin-left:-12.15pt;margin-top:70.15pt;width:108.2pt;height:2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" filled="f" stroked="f">
                      <v:textbox>
                        <w:txbxContent>
                          <w:p w:rsidR="00176835" w:rsidRDefault="00D805B9">
                            <w:r>
                              <w:t>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如為個人請填寫姓名</w:t>
                            </w:r>
                            <w:r>
                              <w:t>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、申請單位：</w:t>
            </w:r>
          </w:p>
          <w:p w:rsidR="00176835" w:rsidRDefault="00176835">
            <w:pP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5040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5" w:rsidRDefault="00D805B9">
            <w:pP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、立案日期：</w:t>
            </w:r>
          </w:p>
          <w:p w:rsidR="00176835" w:rsidRDefault="00D805B9">
            <w:pP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  <w:tr w:rsidR="00176835">
        <w:tblPrEx>
          <w:tblCellMar>
            <w:top w:w="0" w:type="dxa"/>
            <w:bottom w:w="0" w:type="dxa"/>
          </w:tblCellMar>
        </w:tblPrEx>
        <w:trPr>
          <w:trHeight w:val="1606"/>
          <w:jc w:val="center"/>
        </w:trPr>
        <w:tc>
          <w:tcPr>
            <w:tcW w:w="41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5" w:rsidRDefault="00D805B9">
            <w:r>
              <w:rPr>
                <w:rFonts w:ascii="標楷體" w:eastAsia="標楷體" w:hAnsi="標楷體"/>
                <w:b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2472052</wp:posOffset>
                      </wp:positionH>
                      <wp:positionV relativeFrom="paragraph">
                        <wp:posOffset>782955</wp:posOffset>
                      </wp:positionV>
                      <wp:extent cx="1485900" cy="3429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176835" w:rsidRDefault="00D805B9">
                                  <w:r>
                                    <w:t>〈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個人填身分證字號</w:t>
                                  </w:r>
                                  <w:r>
                                    <w:t>〉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28" type="#_x0000_t202" style="position:absolute;margin-left:194.65pt;margin-top:61.65pt;width:117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" filled="f" stroked="f">
                      <v:textbox>
                        <w:txbxContent>
                          <w:p w:rsidR="00176835" w:rsidRDefault="00D805B9">
                            <w:r>
                              <w:t>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個人填身分證字號</w:t>
                            </w:r>
                            <w:r>
                              <w:t>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-156847</wp:posOffset>
                      </wp:positionH>
                      <wp:positionV relativeFrom="paragraph">
                        <wp:posOffset>782955</wp:posOffset>
                      </wp:positionV>
                      <wp:extent cx="1023615" cy="342900"/>
                      <wp:effectExtent l="0" t="0" r="0" b="0"/>
                      <wp:wrapNone/>
                      <wp:docPr id="6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361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176835" w:rsidRDefault="00D805B9">
                                  <w:r>
                                    <w:t>〈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個人免填</w:t>
                                  </w:r>
                                  <w:r>
                                    <w:t>〉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9" type="#_x0000_t202" style="position:absolute;margin-left:-12.35pt;margin-top:61.65pt;width:80.6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" filled="f" stroked="f">
                      <v:textbox>
                        <w:txbxContent>
                          <w:p w:rsidR="00176835" w:rsidRDefault="00D805B9">
                            <w:r>
                              <w:t>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個人免填</w:t>
                            </w:r>
                            <w:r>
                              <w:t>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3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、立案字號：</w:t>
            </w:r>
          </w:p>
          <w:p w:rsidR="00176835" w:rsidRDefault="00176835">
            <w:pP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50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5" w:rsidRDefault="00D805B9">
            <w:pP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4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、統一編號：</w:t>
            </w:r>
          </w:p>
          <w:p w:rsidR="00176835" w:rsidRDefault="00176835">
            <w:pP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  <w:tr w:rsidR="00176835">
        <w:tblPrEx>
          <w:tblCellMar>
            <w:top w:w="0" w:type="dxa"/>
            <w:bottom w:w="0" w:type="dxa"/>
          </w:tblCellMar>
        </w:tblPrEx>
        <w:trPr>
          <w:trHeight w:val="871"/>
          <w:jc w:val="center"/>
        </w:trPr>
        <w:tc>
          <w:tcPr>
            <w:tcW w:w="41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5" w:rsidRDefault="00D805B9">
            <w:pP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5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、負責人：</w:t>
            </w:r>
          </w:p>
        </w:tc>
        <w:tc>
          <w:tcPr>
            <w:tcW w:w="50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5" w:rsidRDefault="00176835">
            <w:pPr>
              <w:rPr>
                <w:b/>
                <w:color w:val="000000"/>
              </w:rPr>
            </w:pPr>
          </w:p>
        </w:tc>
      </w:tr>
      <w:tr w:rsidR="00176835">
        <w:tblPrEx>
          <w:tblCellMar>
            <w:top w:w="0" w:type="dxa"/>
            <w:bottom w:w="0" w:type="dxa"/>
          </w:tblCellMar>
        </w:tblPrEx>
        <w:trPr>
          <w:trHeight w:val="889"/>
          <w:jc w:val="center"/>
        </w:trPr>
        <w:tc>
          <w:tcPr>
            <w:tcW w:w="418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5" w:rsidRDefault="00D805B9">
            <w:pP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6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、聯絡人：</w:t>
            </w:r>
          </w:p>
        </w:tc>
        <w:tc>
          <w:tcPr>
            <w:tcW w:w="50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D805B9">
            <w:pP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電話：</w:t>
            </w:r>
          </w:p>
        </w:tc>
      </w:tr>
      <w:tr w:rsidR="00176835">
        <w:tblPrEx>
          <w:tblCellMar>
            <w:top w:w="0" w:type="dxa"/>
            <w:bottom w:w="0" w:type="dxa"/>
          </w:tblCellMar>
        </w:tblPrEx>
        <w:trPr>
          <w:trHeight w:val="893"/>
          <w:jc w:val="center"/>
        </w:trPr>
        <w:tc>
          <w:tcPr>
            <w:tcW w:w="418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5" w:rsidRDefault="00176835">
            <w:pPr>
              <w:rPr>
                <w:b/>
                <w:color w:val="000000"/>
              </w:rPr>
            </w:pPr>
          </w:p>
        </w:tc>
        <w:tc>
          <w:tcPr>
            <w:tcW w:w="50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D805B9">
            <w:pP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手機：</w:t>
            </w:r>
          </w:p>
        </w:tc>
      </w:tr>
      <w:tr w:rsidR="00176835">
        <w:tblPrEx>
          <w:tblCellMar>
            <w:top w:w="0" w:type="dxa"/>
            <w:bottom w:w="0" w:type="dxa"/>
          </w:tblCellMar>
        </w:tblPrEx>
        <w:trPr>
          <w:trHeight w:val="869"/>
          <w:jc w:val="center"/>
        </w:trPr>
        <w:tc>
          <w:tcPr>
            <w:tcW w:w="418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5" w:rsidRDefault="00176835">
            <w:pPr>
              <w:rPr>
                <w:b/>
                <w:color w:val="000000"/>
              </w:rPr>
            </w:pPr>
          </w:p>
        </w:tc>
        <w:tc>
          <w:tcPr>
            <w:tcW w:w="50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D805B9">
            <w:pP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傳真：</w:t>
            </w:r>
          </w:p>
        </w:tc>
      </w:tr>
      <w:tr w:rsidR="00176835">
        <w:tblPrEx>
          <w:tblCellMar>
            <w:top w:w="0" w:type="dxa"/>
            <w:bottom w:w="0" w:type="dxa"/>
          </w:tblCellMar>
        </w:tblPrEx>
        <w:trPr>
          <w:trHeight w:val="901"/>
          <w:jc w:val="center"/>
        </w:trPr>
        <w:tc>
          <w:tcPr>
            <w:tcW w:w="9221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D805B9">
            <w:pP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7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、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E-mail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：</w:t>
            </w:r>
          </w:p>
        </w:tc>
      </w:tr>
      <w:tr w:rsidR="00176835">
        <w:tblPrEx>
          <w:tblCellMar>
            <w:top w:w="0" w:type="dxa"/>
            <w:bottom w:w="0" w:type="dxa"/>
          </w:tblCellMar>
        </w:tblPrEx>
        <w:trPr>
          <w:trHeight w:val="863"/>
          <w:jc w:val="center"/>
        </w:trPr>
        <w:tc>
          <w:tcPr>
            <w:tcW w:w="9221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D805B9">
            <w:pP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8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、網址：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http://</w:t>
            </w:r>
          </w:p>
        </w:tc>
      </w:tr>
      <w:tr w:rsidR="00176835">
        <w:tblPrEx>
          <w:tblCellMar>
            <w:top w:w="0" w:type="dxa"/>
            <w:bottom w:w="0" w:type="dxa"/>
          </w:tblCellMar>
        </w:tblPrEx>
        <w:trPr>
          <w:trHeight w:val="895"/>
          <w:jc w:val="center"/>
        </w:trPr>
        <w:tc>
          <w:tcPr>
            <w:tcW w:w="9221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D805B9">
            <w:pP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9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、聯絡地址：</w:t>
            </w:r>
          </w:p>
        </w:tc>
      </w:tr>
      <w:tr w:rsidR="00176835">
        <w:tblPrEx>
          <w:tblCellMar>
            <w:top w:w="0" w:type="dxa"/>
            <w:bottom w:w="0" w:type="dxa"/>
          </w:tblCellMar>
        </w:tblPrEx>
        <w:trPr>
          <w:trHeight w:val="885"/>
          <w:jc w:val="center"/>
        </w:trPr>
        <w:tc>
          <w:tcPr>
            <w:tcW w:w="9221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D805B9">
            <w:pP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10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、申請經費：</w:t>
            </w:r>
          </w:p>
        </w:tc>
      </w:tr>
      <w:tr w:rsidR="00176835">
        <w:tblPrEx>
          <w:tblCellMar>
            <w:top w:w="0" w:type="dxa"/>
            <w:bottom w:w="0" w:type="dxa"/>
          </w:tblCellMar>
        </w:tblPrEx>
        <w:trPr>
          <w:trHeight w:val="885"/>
          <w:jc w:val="center"/>
        </w:trPr>
        <w:tc>
          <w:tcPr>
            <w:tcW w:w="9221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D805B9"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11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、申請演出地點：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新北市立圖書館淡水分館所屬演藝廳</w:t>
            </w:r>
          </w:p>
        </w:tc>
      </w:tr>
    </w:tbl>
    <w:p w:rsidR="00176835" w:rsidRDefault="00176835">
      <w:pPr>
        <w:rPr>
          <w:color w:val="000000"/>
        </w:rPr>
      </w:pPr>
    </w:p>
    <w:tbl>
      <w:tblPr>
        <w:tblW w:w="91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8"/>
      </w:tblGrid>
      <w:tr w:rsidR="00176835">
        <w:tblPrEx>
          <w:tblCellMar>
            <w:top w:w="0" w:type="dxa"/>
            <w:bottom w:w="0" w:type="dxa"/>
          </w:tblCellMar>
        </w:tblPrEx>
        <w:trPr>
          <w:trHeight w:val="875"/>
          <w:jc w:val="center"/>
        </w:trPr>
        <w:tc>
          <w:tcPr>
            <w:tcW w:w="9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5" w:rsidRDefault="00D805B9">
            <w:pPr>
              <w:ind w:right="-132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lastRenderedPageBreak/>
              <w:t>二、實施計畫之訴求</w:t>
            </w:r>
          </w:p>
        </w:tc>
      </w:tr>
      <w:tr w:rsidR="00176835">
        <w:tblPrEx>
          <w:tblCellMar>
            <w:top w:w="0" w:type="dxa"/>
            <w:bottom w:w="0" w:type="dxa"/>
          </w:tblCellMar>
        </w:tblPrEx>
        <w:trPr>
          <w:trHeight w:val="873"/>
          <w:jc w:val="center"/>
        </w:trPr>
        <w:tc>
          <w:tcPr>
            <w:tcW w:w="91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5" w:rsidRDefault="00D805B9">
            <w:pP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、演出節目名稱：</w:t>
            </w:r>
          </w:p>
        </w:tc>
      </w:tr>
      <w:tr w:rsidR="00176835">
        <w:tblPrEx>
          <w:tblCellMar>
            <w:top w:w="0" w:type="dxa"/>
            <w:bottom w:w="0" w:type="dxa"/>
          </w:tblCellMar>
        </w:tblPrEx>
        <w:trPr>
          <w:trHeight w:val="2839"/>
          <w:jc w:val="center"/>
        </w:trPr>
        <w:tc>
          <w:tcPr>
            <w:tcW w:w="91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5" w:rsidRDefault="00D805B9">
            <w:pP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、團體簡介：</w:t>
            </w:r>
          </w:p>
          <w:p w:rsidR="00176835" w:rsidRDefault="00176835">
            <w:pP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  <w:p w:rsidR="00176835" w:rsidRDefault="00176835">
            <w:pP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  <w:p w:rsidR="00176835" w:rsidRDefault="00176835">
            <w:pP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  <w:tr w:rsidR="00176835">
        <w:tblPrEx>
          <w:tblCellMar>
            <w:top w:w="0" w:type="dxa"/>
            <w:bottom w:w="0" w:type="dxa"/>
          </w:tblCellMar>
        </w:tblPrEx>
        <w:trPr>
          <w:trHeight w:val="4660"/>
          <w:jc w:val="center"/>
        </w:trPr>
        <w:tc>
          <w:tcPr>
            <w:tcW w:w="9108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5" w:rsidRDefault="00D805B9">
            <w:pP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3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、企劃內容：</w:t>
            </w:r>
          </w:p>
          <w:p w:rsidR="00176835" w:rsidRDefault="00176835">
            <w:pPr>
              <w:rPr>
                <w:b/>
                <w:color w:val="000000"/>
              </w:rPr>
            </w:pPr>
          </w:p>
          <w:p w:rsidR="00176835" w:rsidRDefault="00176835">
            <w:pPr>
              <w:rPr>
                <w:b/>
                <w:color w:val="000000"/>
              </w:rPr>
            </w:pPr>
          </w:p>
          <w:p w:rsidR="00176835" w:rsidRDefault="00176835">
            <w:pPr>
              <w:rPr>
                <w:b/>
                <w:color w:val="000000"/>
              </w:rPr>
            </w:pPr>
          </w:p>
          <w:p w:rsidR="00176835" w:rsidRDefault="00176835">
            <w:pPr>
              <w:rPr>
                <w:b/>
                <w:color w:val="000000"/>
              </w:rPr>
            </w:pPr>
          </w:p>
        </w:tc>
      </w:tr>
      <w:tr w:rsidR="00176835">
        <w:tblPrEx>
          <w:tblCellMar>
            <w:top w:w="0" w:type="dxa"/>
            <w:bottom w:w="0" w:type="dxa"/>
          </w:tblCellMar>
        </w:tblPrEx>
        <w:trPr>
          <w:trHeight w:val="3916"/>
          <w:jc w:val="center"/>
        </w:trPr>
        <w:tc>
          <w:tcPr>
            <w:tcW w:w="91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5" w:rsidRDefault="00D805B9">
            <w:pP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音樂團體請列出演出曲目；戲劇節目請附劇本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)</w:t>
            </w:r>
          </w:p>
          <w:p w:rsidR="00176835" w:rsidRDefault="00176835">
            <w:pP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  <w:p w:rsidR="00176835" w:rsidRDefault="00176835">
            <w:pP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  <w:p w:rsidR="00176835" w:rsidRDefault="00176835">
            <w:pP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  <w:tr w:rsidR="00176835">
        <w:tblPrEx>
          <w:tblCellMar>
            <w:top w:w="0" w:type="dxa"/>
            <w:bottom w:w="0" w:type="dxa"/>
          </w:tblCellMar>
        </w:tblPrEx>
        <w:trPr>
          <w:trHeight w:val="4462"/>
          <w:jc w:val="center"/>
        </w:trPr>
        <w:tc>
          <w:tcPr>
            <w:tcW w:w="91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5" w:rsidRDefault="00D805B9"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lastRenderedPageBreak/>
              <w:t>4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、演出特色：</w:t>
            </w:r>
          </w:p>
        </w:tc>
      </w:tr>
      <w:tr w:rsidR="00176835">
        <w:tblPrEx>
          <w:tblCellMar>
            <w:top w:w="0" w:type="dxa"/>
            <w:bottom w:w="0" w:type="dxa"/>
          </w:tblCellMar>
        </w:tblPrEx>
        <w:trPr>
          <w:trHeight w:val="4303"/>
          <w:jc w:val="center"/>
        </w:trPr>
        <w:tc>
          <w:tcPr>
            <w:tcW w:w="91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5" w:rsidRDefault="00D805B9">
            <w:pP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5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、演出經歷：</w:t>
            </w:r>
          </w:p>
        </w:tc>
      </w:tr>
      <w:tr w:rsidR="00176835">
        <w:tblPrEx>
          <w:tblCellMar>
            <w:top w:w="0" w:type="dxa"/>
            <w:bottom w:w="0" w:type="dxa"/>
          </w:tblCellMar>
        </w:tblPrEx>
        <w:trPr>
          <w:trHeight w:val="4658"/>
          <w:jc w:val="center"/>
        </w:trPr>
        <w:tc>
          <w:tcPr>
            <w:tcW w:w="91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5" w:rsidRDefault="00D805B9"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6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、預期效益：</w:t>
            </w:r>
          </w:p>
        </w:tc>
      </w:tr>
    </w:tbl>
    <w:p w:rsidR="00176835" w:rsidRDefault="00176835">
      <w:pPr>
        <w:rPr>
          <w:color w:val="000000"/>
        </w:rPr>
      </w:pPr>
    </w:p>
    <w:p w:rsidR="00176835" w:rsidRDefault="00176835">
      <w:pPr>
        <w:rPr>
          <w:color w:val="000000"/>
        </w:rPr>
      </w:pPr>
    </w:p>
    <w:tbl>
      <w:tblPr>
        <w:tblW w:w="91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5"/>
        <w:gridCol w:w="1796"/>
        <w:gridCol w:w="5467"/>
      </w:tblGrid>
      <w:tr w:rsidR="00176835">
        <w:tblPrEx>
          <w:tblCellMar>
            <w:top w:w="0" w:type="dxa"/>
            <w:bottom w:w="0" w:type="dxa"/>
          </w:tblCellMar>
        </w:tblPrEx>
        <w:trPr>
          <w:trHeight w:val="875"/>
          <w:jc w:val="center"/>
        </w:trPr>
        <w:tc>
          <w:tcPr>
            <w:tcW w:w="91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5" w:rsidRDefault="00D805B9">
            <w:pPr>
              <w:ind w:right="-132"/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lastRenderedPageBreak/>
              <w:t>三、計畫執行時間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(</w:t>
            </w:r>
            <w:r>
              <w:rPr>
                <w:rFonts w:ascii="標楷體" w:eastAsia="標楷體" w:hAnsi="標楷體"/>
                <w:b/>
                <w:color w:val="000000"/>
              </w:rPr>
              <w:t>演藝廳節目演出時間為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</w:rPr>
              <w:t>每週六晚間七點整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)</w:t>
            </w:r>
          </w:p>
        </w:tc>
      </w:tr>
      <w:tr w:rsidR="00176835">
        <w:tblPrEx>
          <w:tblCellMar>
            <w:top w:w="0" w:type="dxa"/>
            <w:bottom w:w="0" w:type="dxa"/>
          </w:tblCellMar>
        </w:tblPrEx>
        <w:trPr>
          <w:trHeight w:val="873"/>
          <w:jc w:val="center"/>
        </w:trPr>
        <w:tc>
          <w:tcPr>
            <w:tcW w:w="91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5" w:rsidRDefault="00D805B9"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預定演出時間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：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  <w:tr w:rsidR="00176835">
        <w:tblPrEx>
          <w:tblCellMar>
            <w:top w:w="0" w:type="dxa"/>
            <w:bottom w:w="0" w:type="dxa"/>
          </w:tblCellMar>
        </w:tblPrEx>
        <w:trPr>
          <w:trHeight w:val="863"/>
          <w:jc w:val="center"/>
        </w:trPr>
        <w:tc>
          <w:tcPr>
            <w:tcW w:w="91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5" w:rsidRDefault="00D805B9"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預定演出時間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：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日</w:t>
            </w:r>
          </w:p>
        </w:tc>
      </w:tr>
      <w:tr w:rsidR="00176835">
        <w:tblPrEx>
          <w:tblCellMar>
            <w:top w:w="0" w:type="dxa"/>
            <w:bottom w:w="0" w:type="dxa"/>
          </w:tblCellMar>
        </w:tblPrEx>
        <w:trPr>
          <w:trHeight w:val="895"/>
          <w:jc w:val="center"/>
        </w:trPr>
        <w:tc>
          <w:tcPr>
            <w:tcW w:w="91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D805B9"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本節目演出時間約計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小時，中場休息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分鐘。</w:t>
            </w:r>
          </w:p>
        </w:tc>
      </w:tr>
      <w:tr w:rsidR="00176835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9108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</w:tr>
      <w:tr w:rsidR="00176835">
        <w:tblPrEx>
          <w:tblCellMar>
            <w:top w:w="0" w:type="dxa"/>
            <w:bottom w:w="0" w:type="dxa"/>
          </w:tblCellMar>
        </w:tblPrEx>
        <w:trPr>
          <w:trHeight w:val="695"/>
          <w:jc w:val="center"/>
        </w:trPr>
        <w:tc>
          <w:tcPr>
            <w:tcW w:w="91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D805B9">
            <w:pP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四、計畫參與人員姓名、現職及經歷</w:t>
            </w:r>
          </w:p>
        </w:tc>
      </w:tr>
      <w:tr w:rsidR="00176835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1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D805B9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職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稱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D805B9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姓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名</w:t>
            </w:r>
          </w:p>
        </w:tc>
        <w:tc>
          <w:tcPr>
            <w:tcW w:w="5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D805B9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演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出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經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歷</w:t>
            </w:r>
          </w:p>
        </w:tc>
      </w:tr>
      <w:tr w:rsidR="00176835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18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  <w:tc>
          <w:tcPr>
            <w:tcW w:w="5467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</w:tr>
      <w:tr w:rsidR="00176835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18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  <w:tc>
          <w:tcPr>
            <w:tcW w:w="5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</w:tr>
      <w:tr w:rsidR="00176835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18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  <w:tc>
          <w:tcPr>
            <w:tcW w:w="5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</w:tr>
      <w:tr w:rsidR="00176835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18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  <w:tc>
          <w:tcPr>
            <w:tcW w:w="5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</w:tr>
      <w:tr w:rsidR="00176835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18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  <w:tc>
          <w:tcPr>
            <w:tcW w:w="5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</w:tr>
      <w:tr w:rsidR="00176835">
        <w:tblPrEx>
          <w:tblCellMar>
            <w:top w:w="0" w:type="dxa"/>
            <w:bottom w:w="0" w:type="dxa"/>
          </w:tblCellMar>
        </w:tblPrEx>
        <w:trPr>
          <w:trHeight w:val="711"/>
          <w:jc w:val="center"/>
        </w:trPr>
        <w:tc>
          <w:tcPr>
            <w:tcW w:w="18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  <w:tc>
          <w:tcPr>
            <w:tcW w:w="5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</w:tr>
      <w:tr w:rsidR="00176835">
        <w:tblPrEx>
          <w:tblCellMar>
            <w:top w:w="0" w:type="dxa"/>
            <w:bottom w:w="0" w:type="dxa"/>
          </w:tblCellMar>
        </w:tblPrEx>
        <w:trPr>
          <w:trHeight w:val="689"/>
          <w:jc w:val="center"/>
        </w:trPr>
        <w:tc>
          <w:tcPr>
            <w:tcW w:w="18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  <w:tc>
          <w:tcPr>
            <w:tcW w:w="5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</w:tr>
      <w:tr w:rsidR="00176835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18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  <w:tc>
          <w:tcPr>
            <w:tcW w:w="5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</w:tr>
      <w:tr w:rsidR="00176835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18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  <w:tc>
          <w:tcPr>
            <w:tcW w:w="5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</w:tr>
      <w:tr w:rsidR="00176835">
        <w:tblPrEx>
          <w:tblCellMar>
            <w:top w:w="0" w:type="dxa"/>
            <w:bottom w:w="0" w:type="dxa"/>
          </w:tblCellMar>
        </w:tblPrEx>
        <w:trPr>
          <w:trHeight w:val="707"/>
          <w:jc w:val="center"/>
        </w:trPr>
        <w:tc>
          <w:tcPr>
            <w:tcW w:w="18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  <w:tc>
          <w:tcPr>
            <w:tcW w:w="5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</w:tr>
      <w:tr w:rsidR="00176835">
        <w:tblPrEx>
          <w:tblCellMar>
            <w:top w:w="0" w:type="dxa"/>
            <w:bottom w:w="0" w:type="dxa"/>
          </w:tblCellMar>
        </w:tblPrEx>
        <w:trPr>
          <w:trHeight w:val="707"/>
          <w:jc w:val="center"/>
        </w:trPr>
        <w:tc>
          <w:tcPr>
            <w:tcW w:w="18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  <w:tc>
          <w:tcPr>
            <w:tcW w:w="5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</w:tr>
      <w:tr w:rsidR="00176835">
        <w:tblPrEx>
          <w:tblCellMar>
            <w:top w:w="0" w:type="dxa"/>
            <w:bottom w:w="0" w:type="dxa"/>
          </w:tblCellMar>
        </w:tblPrEx>
        <w:trPr>
          <w:trHeight w:val="707"/>
          <w:jc w:val="center"/>
        </w:trPr>
        <w:tc>
          <w:tcPr>
            <w:tcW w:w="18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  <w:tc>
          <w:tcPr>
            <w:tcW w:w="5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</w:tr>
    </w:tbl>
    <w:p w:rsidR="00176835" w:rsidRDefault="00176835">
      <w:pPr>
        <w:rPr>
          <w:color w:val="000000"/>
        </w:rPr>
      </w:pPr>
    </w:p>
    <w:tbl>
      <w:tblPr>
        <w:tblW w:w="91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815"/>
        <w:gridCol w:w="1431"/>
        <w:gridCol w:w="394"/>
        <w:gridCol w:w="345"/>
        <w:gridCol w:w="722"/>
        <w:gridCol w:w="502"/>
        <w:gridCol w:w="36"/>
        <w:gridCol w:w="347"/>
        <w:gridCol w:w="6"/>
        <w:gridCol w:w="553"/>
        <w:gridCol w:w="360"/>
        <w:gridCol w:w="783"/>
      </w:tblGrid>
      <w:tr w:rsidR="00176835">
        <w:tblPrEx>
          <w:tblCellMar>
            <w:top w:w="0" w:type="dxa"/>
            <w:bottom w:w="0" w:type="dxa"/>
          </w:tblCellMar>
        </w:tblPrEx>
        <w:trPr>
          <w:trHeight w:val="695"/>
          <w:jc w:val="center"/>
        </w:trPr>
        <w:tc>
          <w:tcPr>
            <w:tcW w:w="910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D805B9">
            <w:pP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lastRenderedPageBreak/>
              <w:t>五、經費預算表</w:t>
            </w:r>
          </w:p>
        </w:tc>
      </w:tr>
      <w:tr w:rsidR="00176835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D805B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項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次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D805B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內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容</w:t>
            </w:r>
          </w:p>
        </w:tc>
        <w:tc>
          <w:tcPr>
            <w:tcW w:w="1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D805B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單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價</w:t>
            </w:r>
          </w:p>
        </w:tc>
        <w:tc>
          <w:tcPr>
            <w:tcW w:w="1952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D805B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小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計</w:t>
            </w:r>
          </w:p>
        </w:tc>
        <w:tc>
          <w:tcPr>
            <w:tcW w:w="17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D805B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備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註</w:t>
            </w:r>
          </w:p>
        </w:tc>
      </w:tr>
      <w:tr w:rsidR="00176835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D805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  <w:tc>
          <w:tcPr>
            <w:tcW w:w="18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  <w:tc>
          <w:tcPr>
            <w:tcW w:w="1952" w:type="dxa"/>
            <w:gridSpan w:val="5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  <w:tc>
          <w:tcPr>
            <w:tcW w:w="17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</w:tr>
      <w:tr w:rsidR="00176835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18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D805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  <w:tc>
          <w:tcPr>
            <w:tcW w:w="182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  <w:tc>
          <w:tcPr>
            <w:tcW w:w="1952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  <w:tc>
          <w:tcPr>
            <w:tcW w:w="1702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</w:tr>
      <w:tr w:rsidR="00176835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18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D805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  <w:tc>
          <w:tcPr>
            <w:tcW w:w="182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  <w:tc>
          <w:tcPr>
            <w:tcW w:w="1952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  <w:tc>
          <w:tcPr>
            <w:tcW w:w="1702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</w:tr>
      <w:tr w:rsidR="00176835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18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D805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  <w:tc>
          <w:tcPr>
            <w:tcW w:w="182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  <w:tc>
          <w:tcPr>
            <w:tcW w:w="1952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  <w:tc>
          <w:tcPr>
            <w:tcW w:w="1702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</w:tr>
      <w:tr w:rsidR="00176835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18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D805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  <w:tc>
          <w:tcPr>
            <w:tcW w:w="182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  <w:tc>
          <w:tcPr>
            <w:tcW w:w="1952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  <w:tc>
          <w:tcPr>
            <w:tcW w:w="1702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</w:tr>
      <w:tr w:rsidR="00176835">
        <w:tblPrEx>
          <w:tblCellMar>
            <w:top w:w="0" w:type="dxa"/>
            <w:bottom w:w="0" w:type="dxa"/>
          </w:tblCellMar>
        </w:tblPrEx>
        <w:trPr>
          <w:trHeight w:val="711"/>
          <w:jc w:val="center"/>
        </w:trPr>
        <w:tc>
          <w:tcPr>
            <w:tcW w:w="18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  <w:tc>
          <w:tcPr>
            <w:tcW w:w="182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  <w:tc>
          <w:tcPr>
            <w:tcW w:w="1952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  <w:tc>
          <w:tcPr>
            <w:tcW w:w="1702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</w:tr>
      <w:tr w:rsidR="00176835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18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  <w:tc>
          <w:tcPr>
            <w:tcW w:w="1825" w:type="dxa"/>
            <w:gridSpan w:val="2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D805B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總計：</w:t>
            </w:r>
          </w:p>
        </w:tc>
        <w:tc>
          <w:tcPr>
            <w:tcW w:w="1952" w:type="dxa"/>
            <w:gridSpan w:val="5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  <w:tc>
          <w:tcPr>
            <w:tcW w:w="1702" w:type="dxa"/>
            <w:gridSpan w:val="4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</w:tr>
      <w:tr w:rsidR="00176835">
        <w:tblPrEx>
          <w:tblCellMar>
            <w:top w:w="0" w:type="dxa"/>
            <w:bottom w:w="0" w:type="dxa"/>
          </w:tblCellMar>
        </w:tblPrEx>
        <w:trPr>
          <w:trHeight w:val="353"/>
          <w:jc w:val="center"/>
        </w:trPr>
        <w:tc>
          <w:tcPr>
            <w:tcW w:w="18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  <w:tc>
          <w:tcPr>
            <w:tcW w:w="18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  <w:tc>
          <w:tcPr>
            <w:tcW w:w="182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jc w:val="center"/>
              <w:rPr>
                <w:color w:val="000000"/>
              </w:rPr>
            </w:pPr>
          </w:p>
        </w:tc>
        <w:tc>
          <w:tcPr>
            <w:tcW w:w="1952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  <w:tc>
          <w:tcPr>
            <w:tcW w:w="1702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</w:tc>
      </w:tr>
      <w:tr w:rsidR="00176835">
        <w:tblPrEx>
          <w:tblCellMar>
            <w:top w:w="0" w:type="dxa"/>
            <w:bottom w:w="0" w:type="dxa"/>
          </w:tblCellMar>
        </w:tblPrEx>
        <w:trPr>
          <w:trHeight w:val="712"/>
          <w:jc w:val="center"/>
        </w:trPr>
        <w:tc>
          <w:tcPr>
            <w:tcW w:w="50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D805B9"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六、表演團體登記證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檢附影本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39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D805B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□</w:t>
            </w:r>
          </w:p>
        </w:tc>
        <w:tc>
          <w:tcPr>
            <w:tcW w:w="1569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D805B9">
            <w:pP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已附件</w:t>
            </w:r>
          </w:p>
        </w:tc>
        <w:tc>
          <w:tcPr>
            <w:tcW w:w="389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D805B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□</w:t>
            </w:r>
          </w:p>
        </w:tc>
        <w:tc>
          <w:tcPr>
            <w:tcW w:w="1696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D805B9">
            <w:pP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待補件</w:t>
            </w:r>
          </w:p>
        </w:tc>
      </w:tr>
      <w:tr w:rsidR="00176835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9108" w:type="dxa"/>
            <w:gridSpan w:val="1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176835">
            <w:pPr>
              <w:rPr>
                <w:b/>
                <w:color w:val="000000"/>
              </w:rPr>
            </w:pPr>
          </w:p>
          <w:p w:rsidR="00176835" w:rsidRDefault="00176835">
            <w:pPr>
              <w:rPr>
                <w:b/>
                <w:color w:val="000000"/>
              </w:rPr>
            </w:pPr>
          </w:p>
        </w:tc>
      </w:tr>
      <w:tr w:rsidR="00176835">
        <w:tblPrEx>
          <w:tblCellMar>
            <w:top w:w="0" w:type="dxa"/>
            <w:bottom w:w="0" w:type="dxa"/>
          </w:tblCellMar>
        </w:tblPrEx>
        <w:trPr>
          <w:trHeight w:val="707"/>
          <w:jc w:val="center"/>
        </w:trPr>
        <w:tc>
          <w:tcPr>
            <w:tcW w:w="54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D805B9"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>七、演出</w:t>
            </w: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>D M</w:t>
            </w: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>及影音光碟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僅供評鑑使用</w:t>
            </w: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>)</w:t>
            </w:r>
          </w:p>
        </w:tc>
        <w:tc>
          <w:tcPr>
            <w:tcW w:w="34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D805B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□</w:t>
            </w:r>
          </w:p>
        </w:tc>
        <w:tc>
          <w:tcPr>
            <w:tcW w:w="7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D805B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CD</w:t>
            </w:r>
          </w:p>
        </w:tc>
        <w:tc>
          <w:tcPr>
            <w:tcW w:w="53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D805B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□</w:t>
            </w:r>
          </w:p>
        </w:tc>
        <w:tc>
          <w:tcPr>
            <w:tcW w:w="90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D805B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VCD</w:t>
            </w:r>
          </w:p>
        </w:tc>
        <w:tc>
          <w:tcPr>
            <w:tcW w:w="3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D805B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□</w:t>
            </w:r>
          </w:p>
        </w:tc>
        <w:tc>
          <w:tcPr>
            <w:tcW w:w="78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35" w:rsidRDefault="00D805B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DVD</w:t>
            </w:r>
          </w:p>
        </w:tc>
      </w:tr>
    </w:tbl>
    <w:p w:rsidR="00176835" w:rsidRDefault="00D805B9">
      <w:r>
        <w:rPr>
          <w:noProof/>
          <w:color w:val="000000"/>
        </w:rPr>
        <w:lastRenderedPageBreak/>
        <w:drawing>
          <wp:inline distT="0" distB="0" distL="0" distR="0">
            <wp:extent cx="5572125" cy="8762996"/>
            <wp:effectExtent l="0" t="0" r="9525" b="4"/>
            <wp:docPr id="7" name="圖片 1" descr="新北市立圖書館(淡水分館)演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8762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76835" w:rsidRDefault="00176835">
      <w:pPr>
        <w:snapToGrid w:val="0"/>
        <w:spacing w:line="400" w:lineRule="exact"/>
        <w:ind w:left="859"/>
        <w:rPr>
          <w:rFonts w:ascii="標楷體" w:eastAsia="標楷體" w:hAnsi="標楷體"/>
          <w:color w:val="000000"/>
          <w:sz w:val="28"/>
          <w:szCs w:val="28"/>
        </w:rPr>
      </w:pPr>
    </w:p>
    <w:sectPr w:rsidR="00176835">
      <w:footerReference w:type="default" r:id="rId8"/>
      <w:pgSz w:w="11906" w:h="16838"/>
      <w:pgMar w:top="567" w:right="1418" w:bottom="1418" w:left="1701" w:header="851" w:footer="992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B9" w:rsidRDefault="00D805B9">
      <w:r>
        <w:separator/>
      </w:r>
    </w:p>
  </w:endnote>
  <w:endnote w:type="continuationSeparator" w:id="0">
    <w:p w:rsidR="00D805B9" w:rsidRDefault="00D8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34" w:rsidRDefault="00D805B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360734" w:rsidRDefault="00D805B9">
                          <w:pPr>
                            <w:pStyle w:val="a6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2C73A0">
                            <w:rPr>
                              <w:rStyle w:val="a7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30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360734" w:rsidRDefault="00D805B9">
                    <w:pPr>
                      <w:pStyle w:val="a6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2C73A0">
                      <w:rPr>
                        <w:rStyle w:val="a7"/>
                        <w:noProof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-28529</wp:posOffset>
              </wp:positionV>
              <wp:extent cx="1528419" cy="0"/>
              <wp:effectExtent l="0" t="0" r="0" b="0"/>
              <wp:wrapSquare wrapText="bothSides"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4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360734" w:rsidRDefault="00D805B9">
                          <w:pPr>
                            <w:pStyle w:val="a6"/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字方塊 2" o:spid="_x0000_s1031" type="#_x0000_t202" style="position:absolute;margin-left:0;margin-top:-2.25pt;width:120.35pt;height:0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" filled="f" stroked="f">
              <v:textbox style="mso-fit-shape-to-text:t" inset="0,0,0,0">
                <w:txbxContent>
                  <w:p w:rsidR="00360734" w:rsidRDefault="00D805B9">
                    <w:pPr>
                      <w:pStyle w:val="a6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B9" w:rsidRDefault="00D805B9">
      <w:r>
        <w:rPr>
          <w:color w:val="000000"/>
        </w:rPr>
        <w:separator/>
      </w:r>
    </w:p>
  </w:footnote>
  <w:footnote w:type="continuationSeparator" w:id="0">
    <w:p w:rsidR="00D805B9" w:rsidRDefault="00D80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76835"/>
    <w:rsid w:val="00176835"/>
    <w:rsid w:val="002C73A0"/>
    <w:rsid w:val="00D8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widowControl/>
      <w:spacing w:before="100" w:after="100"/>
    </w:pPr>
    <w:rPr>
      <w:rFonts w:ascii="新細明體" w:hAnsi="新細明體"/>
      <w:kern w:val="0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maintext">
    <w:name w:val="main_text"/>
    <w:basedOn w:val="a"/>
    <w:pPr>
      <w:widowControl/>
      <w:spacing w:before="100" w:after="100" w:line="300" w:lineRule="atLeast"/>
    </w:pPr>
    <w:rPr>
      <w:rFonts w:ascii="Arial Unicode MS" w:eastAsia="Arial Unicode MS" w:hAnsi="Arial Unicode MS" w:cs="Arial Unicode MS"/>
      <w:color w:val="333333"/>
      <w:kern w:val="0"/>
      <w:sz w:val="18"/>
      <w:szCs w:val="18"/>
    </w:rPr>
  </w:style>
  <w:style w:type="character" w:customStyle="1" w:styleId="content1">
    <w:name w:val="content1"/>
    <w:basedOn w:val="a0"/>
    <w:rPr>
      <w:sz w:val="20"/>
      <w:szCs w:val="20"/>
    </w:rPr>
  </w:style>
  <w:style w:type="paragraph" w:styleId="a4">
    <w:name w:val="Body Text Indent"/>
    <w:basedOn w:val="a"/>
    <w:pPr>
      <w:ind w:left="480" w:hanging="480"/>
    </w:pPr>
    <w:rPr>
      <w:rFonts w:ascii="華康仿宋體W2" w:eastAsia="華康仿宋體W2" w:hAnsi="華康仿宋體W2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widowControl/>
      <w:spacing w:before="100" w:after="100"/>
    </w:pPr>
    <w:rPr>
      <w:rFonts w:ascii="新細明體" w:hAnsi="新細明體"/>
      <w:kern w:val="0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maintext">
    <w:name w:val="main_text"/>
    <w:basedOn w:val="a"/>
    <w:pPr>
      <w:widowControl/>
      <w:spacing w:before="100" w:after="100" w:line="300" w:lineRule="atLeast"/>
    </w:pPr>
    <w:rPr>
      <w:rFonts w:ascii="Arial Unicode MS" w:eastAsia="Arial Unicode MS" w:hAnsi="Arial Unicode MS" w:cs="Arial Unicode MS"/>
      <w:color w:val="333333"/>
      <w:kern w:val="0"/>
      <w:sz w:val="18"/>
      <w:szCs w:val="18"/>
    </w:rPr>
  </w:style>
  <w:style w:type="character" w:customStyle="1" w:styleId="content1">
    <w:name w:val="content1"/>
    <w:basedOn w:val="a0"/>
    <w:rPr>
      <w:sz w:val="20"/>
      <w:szCs w:val="20"/>
    </w:rPr>
  </w:style>
  <w:style w:type="paragraph" w:styleId="a4">
    <w:name w:val="Body Text Indent"/>
    <w:basedOn w:val="a"/>
    <w:pPr>
      <w:ind w:left="480" w:hanging="480"/>
    </w:pPr>
    <w:rPr>
      <w:rFonts w:ascii="華康仿宋體W2" w:eastAsia="華康仿宋體W2" w:hAnsi="華康仿宋體W2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新北市政府文化局演藝活動補助申請</dc:title>
  <dc:subject>新北市政府文化局演藝活動補助申請</dc:subject>
  <dc:creator>文化局</dc:creator>
  <cp:keywords>修改內容</cp:keywords>
  <dc:description>臺北縣政府文化局演藝活動補助申請</dc:description>
  <cp:lastModifiedBy>Administrator</cp:lastModifiedBy>
  <cp:revision>2</cp:revision>
  <cp:lastPrinted>2012-09-10T03:09:00Z</cp:lastPrinted>
  <dcterms:created xsi:type="dcterms:W3CDTF">2017-05-02T07:07:00Z</dcterms:created>
  <dcterms:modified xsi:type="dcterms:W3CDTF">2017-05-02T07:07:00Z</dcterms:modified>
</cp:coreProperties>
</file>